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C91" w:rsidRPr="00290B20" w:rsidRDefault="00290B20" w:rsidP="00B329E4">
      <w:pPr>
        <w:pStyle w:val="Puesto"/>
      </w:pPr>
      <w:r w:rsidRPr="00290B20">
        <w:t xml:space="preserve">Title of </w:t>
      </w:r>
      <w:r w:rsidRPr="00B329E4">
        <w:t xml:space="preserve">your </w:t>
      </w:r>
      <w:r w:rsidRPr="00290B20">
        <w:t>contribution</w:t>
      </w:r>
    </w:p>
    <w:p w:rsidR="00290B20" w:rsidRPr="00290B20" w:rsidRDefault="00290B20" w:rsidP="00290B20">
      <w:pPr>
        <w:rPr>
          <w:lang w:val="en-GB"/>
        </w:rPr>
      </w:pPr>
      <w:r w:rsidRPr="00290B20">
        <w:rPr>
          <w:lang w:val="en-GB"/>
        </w:rPr>
        <w:t xml:space="preserve">Name1 Surname1, </w:t>
      </w:r>
      <w:r w:rsidRPr="00290B20">
        <w:rPr>
          <w:i/>
          <w:lang w:val="en-GB"/>
        </w:rPr>
        <w:t>organization</w:t>
      </w:r>
      <w:r>
        <w:rPr>
          <w:i/>
          <w:lang w:val="en-GB"/>
        </w:rPr>
        <w:t>1</w:t>
      </w:r>
      <w:r w:rsidRPr="00290B20">
        <w:rPr>
          <w:lang w:val="en-GB"/>
        </w:rPr>
        <w:t xml:space="preserve">, </w:t>
      </w:r>
      <w:hyperlink r:id="rId8" w:history="1">
        <w:r w:rsidRPr="002D6915">
          <w:rPr>
            <w:rStyle w:val="Hipervnculo"/>
            <w:lang w:val="en-GB"/>
          </w:rPr>
          <w:t>email1@organization1.com</w:t>
        </w:r>
      </w:hyperlink>
    </w:p>
    <w:p w:rsidR="00290B20" w:rsidRPr="00290B20" w:rsidRDefault="00290B20" w:rsidP="00290B20">
      <w:pPr>
        <w:rPr>
          <w:lang w:val="en-GB"/>
        </w:rPr>
      </w:pPr>
      <w:r w:rsidRPr="00290B20">
        <w:rPr>
          <w:lang w:val="en-GB"/>
        </w:rPr>
        <w:t xml:space="preserve">Name2 Surname2, </w:t>
      </w:r>
      <w:r w:rsidRPr="00290B20">
        <w:rPr>
          <w:i/>
          <w:lang w:val="en-GB"/>
        </w:rPr>
        <w:t>organization</w:t>
      </w:r>
      <w:r>
        <w:rPr>
          <w:i/>
          <w:lang w:val="en-GB"/>
        </w:rPr>
        <w:t>2</w:t>
      </w:r>
      <w:r w:rsidRPr="00290B20">
        <w:rPr>
          <w:lang w:val="en-GB"/>
        </w:rPr>
        <w:t xml:space="preserve">, </w:t>
      </w:r>
      <w:hyperlink r:id="rId9" w:history="1">
        <w:r w:rsidRPr="002D6915">
          <w:rPr>
            <w:rStyle w:val="Hipervnculo"/>
            <w:lang w:val="en-GB"/>
          </w:rPr>
          <w:t>email2@organization2.com</w:t>
        </w:r>
      </w:hyperlink>
    </w:p>
    <w:p w:rsidR="00290B20" w:rsidRPr="00290B20" w:rsidRDefault="00290B20" w:rsidP="00394CC7">
      <w:pPr>
        <w:pStyle w:val="Ttulo1"/>
      </w:pPr>
      <w:r w:rsidRPr="00290B20">
        <w:t>Ab</w:t>
      </w:r>
      <w:r w:rsidRPr="00394CC7">
        <w:t>strac</w:t>
      </w:r>
      <w:r w:rsidRPr="00290B20">
        <w:t>t</w:t>
      </w:r>
      <w:bookmarkStart w:id="0" w:name="_GoBack"/>
      <w:bookmarkEnd w:id="0"/>
    </w:p>
    <w:p w:rsidR="00290B20" w:rsidRPr="00290B20" w:rsidRDefault="00290B20" w:rsidP="00290B20">
      <w:pPr>
        <w:rPr>
          <w:lang w:val="en-GB"/>
        </w:rPr>
      </w:pPr>
      <w:r w:rsidRPr="00290B20">
        <w:rPr>
          <w:lang w:val="en-GB"/>
        </w:rPr>
        <w:t xml:space="preserve">Short </w:t>
      </w:r>
      <w:r>
        <w:rPr>
          <w:lang w:val="en-GB"/>
        </w:rPr>
        <w:t>text (</w:t>
      </w:r>
      <w:r w:rsidRPr="00290B20">
        <w:rPr>
          <w:lang w:val="en-GB"/>
        </w:rPr>
        <w:t>up to 350 words</w:t>
      </w:r>
      <w:r>
        <w:rPr>
          <w:lang w:val="en-GB"/>
        </w:rPr>
        <w:t>)</w:t>
      </w:r>
      <w:r w:rsidRPr="00290B20">
        <w:rPr>
          <w:lang w:val="en-GB"/>
        </w:rPr>
        <w:t xml:space="preserve"> describing your opinions</w:t>
      </w:r>
      <w:r>
        <w:rPr>
          <w:lang w:val="en-GB"/>
        </w:rPr>
        <w:t>,</w:t>
      </w:r>
      <w:r w:rsidRPr="00290B20">
        <w:rPr>
          <w:lang w:val="en-GB"/>
        </w:rPr>
        <w:t xml:space="preserve"> supported by literature and evidence.</w:t>
      </w:r>
    </w:p>
    <w:p w:rsidR="00290B20" w:rsidRPr="00290B20" w:rsidRDefault="00290B20" w:rsidP="00394CC7">
      <w:pPr>
        <w:pStyle w:val="Ttulo1"/>
      </w:pPr>
      <w:r w:rsidRPr="00290B20">
        <w:t>References</w:t>
      </w:r>
    </w:p>
    <w:p w:rsidR="00394CC7" w:rsidRPr="00394CC7" w:rsidRDefault="00394CC7" w:rsidP="008D1B96">
      <w:pPr>
        <w:pStyle w:val="Prrafodelista"/>
        <w:numPr>
          <w:ilvl w:val="0"/>
          <w:numId w:val="1"/>
        </w:numPr>
        <w:rPr>
          <w:lang w:val="en-GB"/>
        </w:rPr>
      </w:pPr>
      <w:r>
        <w:t>Author</w:t>
      </w:r>
      <w:r>
        <w:t>1</w:t>
      </w:r>
      <w:r>
        <w:t xml:space="preserve">, A. (Year of Publication). </w:t>
      </w:r>
      <w:r>
        <w:rPr>
          <w:i/>
          <w:iCs/>
        </w:rPr>
        <w:t>Title of work</w:t>
      </w:r>
      <w:r>
        <w:t>. Publisher City</w:t>
      </w:r>
      <w:r>
        <w:t>, State: Publisher.</w:t>
      </w:r>
    </w:p>
    <w:p w:rsidR="00394CC7" w:rsidRPr="00290B20" w:rsidRDefault="00394CC7" w:rsidP="00394CC7">
      <w:pPr>
        <w:pStyle w:val="Prrafodelista"/>
        <w:numPr>
          <w:ilvl w:val="0"/>
          <w:numId w:val="1"/>
        </w:numPr>
        <w:rPr>
          <w:lang w:val="en-GB"/>
        </w:rPr>
      </w:pPr>
      <w:r>
        <w:t>Author</w:t>
      </w:r>
      <w:r>
        <w:t>2</w:t>
      </w:r>
      <w:r>
        <w:t xml:space="preserve">, A. (Year of Publication). </w:t>
      </w:r>
      <w:r>
        <w:rPr>
          <w:i/>
          <w:iCs/>
        </w:rPr>
        <w:t>Title of work</w:t>
      </w:r>
      <w:r>
        <w:t>. Publisher City, State: Publisher.</w:t>
      </w:r>
    </w:p>
    <w:sectPr w:rsidR="00394CC7" w:rsidRPr="00290B2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928" w:rsidRDefault="00825928">
      <w:r>
        <w:separator/>
      </w:r>
    </w:p>
  </w:endnote>
  <w:endnote w:type="continuationSeparator" w:id="0">
    <w:p w:rsidR="00825928" w:rsidRDefault="00825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928" w:rsidRDefault="00825928">
      <w:r>
        <w:separator/>
      </w:r>
    </w:p>
  </w:footnote>
  <w:footnote w:type="continuationSeparator" w:id="0">
    <w:p w:rsidR="00825928" w:rsidRDefault="008259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4CC7" w:rsidRPr="00394CC7" w:rsidRDefault="00394CC7" w:rsidP="00394CC7">
    <w:pPr>
      <w:pStyle w:val="Encabezado"/>
      <w:jc w:val="right"/>
      <w:rPr>
        <w:b/>
        <w:sz w:val="24"/>
        <w:szCs w:val="24"/>
      </w:rPr>
    </w:pPr>
    <w:r w:rsidRPr="00394CC7">
      <w:rPr>
        <w:b/>
        <w:sz w:val="24"/>
        <w:szCs w:val="24"/>
      </w:rPr>
      <w:t>WHERE IS DIGITAL TECHNOLOGY TAKING US? WHO IS IN CHARGE?</w:t>
    </w:r>
  </w:p>
  <w:p w:rsidR="00394CC7" w:rsidRPr="00394CC7" w:rsidRDefault="00394CC7" w:rsidP="00394CC7">
    <w:pPr>
      <w:pStyle w:val="Encabezado"/>
      <w:jc w:val="right"/>
      <w:rPr>
        <w:szCs w:val="24"/>
      </w:rPr>
    </w:pPr>
    <w:r w:rsidRPr="00394CC7">
      <w:rPr>
        <w:szCs w:val="24"/>
      </w:rPr>
      <w:t>Thursday 3</w:t>
    </w:r>
    <w:r w:rsidRPr="00394CC7">
      <w:rPr>
        <w:szCs w:val="24"/>
        <w:vertAlign w:val="superscript"/>
      </w:rPr>
      <w:t>rd</w:t>
    </w:r>
    <w:r w:rsidRPr="00394CC7">
      <w:rPr>
        <w:szCs w:val="24"/>
      </w:rPr>
      <w:t>, Friday 4</w:t>
    </w:r>
    <w:r w:rsidRPr="00394CC7">
      <w:rPr>
        <w:szCs w:val="24"/>
        <w:vertAlign w:val="superscript"/>
      </w:rPr>
      <w:t>th</w:t>
    </w:r>
    <w:r w:rsidRPr="00394CC7">
      <w:rPr>
        <w:szCs w:val="24"/>
      </w:rPr>
      <w:t>, March 2016</w:t>
    </w:r>
  </w:p>
  <w:p w:rsidR="00394CC7" w:rsidRPr="00394CC7" w:rsidRDefault="00394CC7" w:rsidP="00394CC7">
    <w:pPr>
      <w:pStyle w:val="Encabezado"/>
      <w:jc w:val="right"/>
      <w:rPr>
        <w:szCs w:val="24"/>
      </w:rPr>
    </w:pPr>
    <w:r>
      <w:rPr>
        <w:b/>
        <w:noProof/>
        <w:sz w:val="24"/>
        <w:szCs w:val="24"/>
        <w:lang w:val="ca-ES" w:eastAsia="ca-ES"/>
      </w:rPr>
      <w:drawing>
        <wp:anchor distT="0" distB="0" distL="114300" distR="114300" simplePos="0" relativeHeight="251658240" behindDoc="0" locked="0" layoutInCell="1" allowOverlap="1" wp14:anchorId="628A58A6" wp14:editId="7077B91C">
          <wp:simplePos x="0" y="0"/>
          <wp:positionH relativeFrom="margin">
            <wp:align>right</wp:align>
          </wp:positionH>
          <wp:positionV relativeFrom="paragraph">
            <wp:posOffset>219461</wp:posOffset>
          </wp:positionV>
          <wp:extent cx="2882265" cy="328930"/>
          <wp:effectExtent l="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FIP-Logo-H-grey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2265" cy="328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4CC7">
      <w:rPr>
        <w:szCs w:val="24"/>
      </w:rPr>
      <w:t>University of Barcelona</w:t>
    </w:r>
  </w:p>
  <w:p w:rsidR="00D12C91" w:rsidRDefault="00D12C91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0019D"/>
    <w:multiLevelType w:val="hybridMultilevel"/>
    <w:tmpl w:val="8B082594"/>
    <w:lvl w:ilvl="0" w:tplc="344223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B20"/>
    <w:rsid w:val="00290B20"/>
    <w:rsid w:val="00394CC7"/>
    <w:rsid w:val="00825928"/>
    <w:rsid w:val="00B329E4"/>
    <w:rsid w:val="00D12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94CC7"/>
    <w:pPr>
      <w:keepNext/>
      <w:keepLines/>
      <w:spacing w:before="240" w:after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</w:pPr>
  </w:style>
  <w:style w:type="character" w:customStyle="1" w:styleId="EncabezadoCar">
    <w:name w:val="Encabezado Car"/>
    <w:basedOn w:val="Fuentedeprrafopredeter"/>
    <w:link w:val="Encabezado"/>
    <w:uiPriority w:val="99"/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680"/>
        <w:tab w:val="right" w:pos="9360"/>
      </w:tabs>
    </w:p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Ttulo1Car">
    <w:name w:val="Título 1 Car"/>
    <w:basedOn w:val="Fuentedeprrafopredeter"/>
    <w:link w:val="Ttulo1"/>
    <w:uiPriority w:val="9"/>
    <w:rsid w:val="00394CC7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character" w:styleId="Hipervnculo">
    <w:name w:val="Hyperlink"/>
    <w:basedOn w:val="Fuentedeprrafopredeter"/>
    <w:uiPriority w:val="99"/>
    <w:unhideWhenUsed/>
    <w:rsid w:val="00290B20"/>
    <w:rPr>
      <w:color w:val="0563C1" w:themeColor="hyperlink"/>
      <w:u w:val="single"/>
    </w:rPr>
  </w:style>
  <w:style w:type="paragraph" w:styleId="Puesto">
    <w:name w:val="Title"/>
    <w:basedOn w:val="Normal"/>
    <w:next w:val="Normal"/>
    <w:link w:val="PuestoCar"/>
    <w:uiPriority w:val="10"/>
    <w:qFormat/>
    <w:rsid w:val="00B329E4"/>
    <w:pPr>
      <w:spacing w:before="360" w:after="12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PuestoCar">
    <w:name w:val="Puesto Car"/>
    <w:basedOn w:val="Fuentedeprrafopredeter"/>
    <w:link w:val="Puesto"/>
    <w:uiPriority w:val="10"/>
    <w:rsid w:val="00B329E4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paragraph" w:styleId="Prrafodelista">
    <w:name w:val="List Paragraph"/>
    <w:basedOn w:val="Normal"/>
    <w:uiPriority w:val="34"/>
    <w:qFormat/>
    <w:rsid w:val="00290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1@organization1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mail2@organization2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sbrina\AppData\Roaming\Microsoft\Templates\Espaciado%20simpl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83883E9D-C0C7-4270-9DC1-43FDEAEA51C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Espaciado simple.dotx</Template>
  <TotalTime>0</TotalTime>
  <Pages>1</Pages>
  <Words>77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2016-01-18T17:52:00Z</dcterms:created>
  <dcterms:modified xsi:type="dcterms:W3CDTF">2016-01-18T18:13:00Z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TC027869999991</vt:lpwstr>
  </property>
</Properties>
</file>